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3E27" w14:textId="2B412C44" w:rsidR="00DC5966" w:rsidRDefault="00AF3A43">
      <w:pPr>
        <w:rPr>
          <w:b/>
          <w:sz w:val="32"/>
          <w:szCs w:val="32"/>
        </w:rPr>
      </w:pP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75136" behindDoc="0" locked="0" layoutInCell="1" allowOverlap="1" wp14:anchorId="34F1AD77" wp14:editId="3235D648">
            <wp:simplePos x="0" y="0"/>
            <wp:positionH relativeFrom="column">
              <wp:posOffset>5958114</wp:posOffset>
            </wp:positionH>
            <wp:positionV relativeFrom="paragraph">
              <wp:posOffset>-197317</wp:posOffset>
            </wp:positionV>
            <wp:extent cx="3349948" cy="1752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948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60800" behindDoc="0" locked="0" layoutInCell="1" allowOverlap="1" wp14:anchorId="0E343F23" wp14:editId="0AD3A374">
            <wp:simplePos x="0" y="0"/>
            <wp:positionH relativeFrom="column">
              <wp:posOffset>2071823</wp:posOffset>
            </wp:positionH>
            <wp:positionV relativeFrom="paragraph">
              <wp:posOffset>-346800</wp:posOffset>
            </wp:positionV>
            <wp:extent cx="3167743" cy="202108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743" cy="2021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6B4">
        <w:rPr>
          <w:noProof/>
        </w:rPr>
        <w:drawing>
          <wp:anchor distT="0" distB="0" distL="114300" distR="114300" simplePos="0" relativeHeight="251646464" behindDoc="1" locked="0" layoutInCell="1" allowOverlap="1" wp14:anchorId="4AD86688" wp14:editId="21584925">
            <wp:simplePos x="0" y="0"/>
            <wp:positionH relativeFrom="column">
              <wp:posOffset>-277495</wp:posOffset>
            </wp:positionH>
            <wp:positionV relativeFrom="paragraph">
              <wp:posOffset>-513080</wp:posOffset>
            </wp:positionV>
            <wp:extent cx="1590040" cy="1640205"/>
            <wp:effectExtent l="1905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6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64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7A0" w:rsidRPr="009F3624">
        <w:tab/>
      </w:r>
      <w:r w:rsidR="00B777A0" w:rsidRPr="009F3624">
        <w:tab/>
      </w:r>
      <w:r w:rsidR="00B777A0" w:rsidRPr="009F3624">
        <w:tab/>
      </w:r>
      <w:r w:rsidR="00B777A0" w:rsidRPr="009F3624">
        <w:tab/>
      </w:r>
      <w:r w:rsidR="00B777A0" w:rsidRPr="009F3624">
        <w:rPr>
          <w:b/>
          <w:sz w:val="32"/>
          <w:szCs w:val="32"/>
        </w:rPr>
        <w:tab/>
      </w:r>
    </w:p>
    <w:p w14:paraId="39445947" w14:textId="030CDAC9" w:rsidR="00E0434F" w:rsidRPr="009F3624" w:rsidRDefault="00E0434F" w:rsidP="00E0434F">
      <w:pPr>
        <w:tabs>
          <w:tab w:val="left" w:pos="2835"/>
        </w:tabs>
        <w:rPr>
          <w:b/>
        </w:rPr>
      </w:pPr>
    </w:p>
    <w:p w14:paraId="0E21BD0E" w14:textId="17964EAC" w:rsidR="003D09CA" w:rsidRPr="003E7368" w:rsidRDefault="00B777A0" w:rsidP="003E7368">
      <w:pPr>
        <w:rPr>
          <w:b/>
          <w:sz w:val="32"/>
          <w:szCs w:val="32"/>
          <w:u w:val="single"/>
        </w:rPr>
      </w:pPr>
      <w:r w:rsidRPr="009F3624">
        <w:tab/>
      </w:r>
      <w:r w:rsidRPr="009F3624">
        <w:tab/>
      </w:r>
      <w:r w:rsidRPr="009F3624">
        <w:tab/>
      </w:r>
      <w:r w:rsidRPr="009F3624">
        <w:tab/>
      </w:r>
    </w:p>
    <w:p w14:paraId="3F5E87C5" w14:textId="67611E15" w:rsidR="00DC5966" w:rsidRPr="00D009CE" w:rsidRDefault="00DC5966" w:rsidP="00D009CE">
      <w:pPr>
        <w:jc w:val="center"/>
        <w:rPr>
          <w:sz w:val="32"/>
          <w:szCs w:val="32"/>
          <w:u w:val="single"/>
        </w:rPr>
      </w:pPr>
    </w:p>
    <w:p w14:paraId="288B678F" w14:textId="479090FD" w:rsidR="00DC5966" w:rsidRPr="0061511E" w:rsidRDefault="00117F78" w:rsidP="00117F78">
      <w:pPr>
        <w:tabs>
          <w:tab w:val="left" w:pos="5245"/>
        </w:tabs>
        <w:rPr>
          <w:b/>
          <w:sz w:val="28"/>
          <w:szCs w:val="28"/>
          <w:u w:val="single"/>
        </w:rPr>
      </w:pPr>
      <w:r w:rsidRPr="0061511E">
        <w:rPr>
          <w:sz w:val="32"/>
          <w:szCs w:val="32"/>
        </w:rPr>
        <w:tab/>
      </w:r>
    </w:p>
    <w:p w14:paraId="0710AE5F" w14:textId="77777777" w:rsidR="00DC5966" w:rsidRPr="00D4200D" w:rsidRDefault="00DC5966">
      <w:pPr>
        <w:rPr>
          <w:rFonts w:ascii="Agency FB" w:hAnsi="Agency FB"/>
        </w:rPr>
      </w:pPr>
    </w:p>
    <w:p w14:paraId="25FE28B0" w14:textId="23DD6E47" w:rsidR="00EB7B45" w:rsidRDefault="0011020D" w:rsidP="00B777A0">
      <w:pPr>
        <w:pStyle w:val="En-tte"/>
        <w:tabs>
          <w:tab w:val="clear" w:pos="4536"/>
          <w:tab w:val="left" w:pos="-142"/>
          <w:tab w:val="left" w:pos="6663"/>
        </w:tabs>
        <w:rPr>
          <w:rFonts w:ascii="Agency FB" w:hAnsi="Agency FB"/>
        </w:rPr>
      </w:pPr>
      <w:r w:rsidRPr="00D4200D">
        <w:rPr>
          <w:rFonts w:ascii="Agency FB" w:hAnsi="Agency FB"/>
        </w:rPr>
        <w:tab/>
      </w:r>
    </w:p>
    <w:p w14:paraId="00DC4E3D" w14:textId="1EB22416" w:rsidR="00AF3A43" w:rsidRDefault="00AF3A43" w:rsidP="00B777A0">
      <w:pPr>
        <w:pStyle w:val="En-tte"/>
        <w:tabs>
          <w:tab w:val="clear" w:pos="4536"/>
          <w:tab w:val="left" w:pos="-142"/>
          <w:tab w:val="left" w:pos="6663"/>
        </w:tabs>
        <w:rPr>
          <w:rFonts w:ascii="Agency FB" w:hAnsi="Agency FB"/>
        </w:rPr>
      </w:pPr>
    </w:p>
    <w:p w14:paraId="331F1861" w14:textId="77777777" w:rsidR="00AF3A43" w:rsidRPr="00B777A0" w:rsidRDefault="00AF3A43" w:rsidP="00B777A0">
      <w:pPr>
        <w:pStyle w:val="En-tte"/>
        <w:tabs>
          <w:tab w:val="clear" w:pos="4536"/>
          <w:tab w:val="left" w:pos="-142"/>
          <w:tab w:val="left" w:pos="6663"/>
        </w:tabs>
        <w:rPr>
          <w:rFonts w:ascii="Agency FB" w:hAnsi="Agency FB"/>
          <w:sz w:val="28"/>
          <w:szCs w:val="28"/>
        </w:rPr>
      </w:pPr>
    </w:p>
    <w:p w14:paraId="226BA7EE" w14:textId="63A10879" w:rsidR="00DC5966" w:rsidRDefault="00DC5966">
      <w:pPr>
        <w:pStyle w:val="En-tte"/>
        <w:tabs>
          <w:tab w:val="clear" w:pos="4536"/>
          <w:tab w:val="clear" w:pos="9072"/>
          <w:tab w:val="left" w:pos="-142"/>
          <w:tab w:val="left" w:pos="6804"/>
        </w:tabs>
      </w:pPr>
    </w:p>
    <w:p w14:paraId="389BB16D" w14:textId="50AC916E" w:rsidR="00A23E4A" w:rsidRDefault="00A23E4A">
      <w:pPr>
        <w:pStyle w:val="En-tte"/>
        <w:tabs>
          <w:tab w:val="clear" w:pos="4536"/>
          <w:tab w:val="clear" w:pos="9072"/>
          <w:tab w:val="left" w:pos="-142"/>
          <w:tab w:val="left" w:pos="2552"/>
          <w:tab w:val="left" w:pos="6804"/>
        </w:tabs>
      </w:pPr>
    </w:p>
    <w:p w14:paraId="68EF510C" w14:textId="6651909E" w:rsidR="00A23E4A" w:rsidRPr="00EB0403" w:rsidRDefault="00AF3A43">
      <w:pPr>
        <w:pStyle w:val="En-tte"/>
        <w:tabs>
          <w:tab w:val="clear" w:pos="4536"/>
          <w:tab w:val="clear" w:pos="9072"/>
          <w:tab w:val="left" w:pos="-142"/>
          <w:tab w:val="left" w:pos="2552"/>
          <w:tab w:val="left" w:pos="6804"/>
        </w:tabs>
      </w:pPr>
      <w:r>
        <w:object w:dxaOrig="10044" w:dyaOrig="3940" w14:anchorId="44B68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621.45pt;height:243.45pt" o:ole="">
            <v:imagedata r:id="rId11" o:title=""/>
          </v:shape>
          <o:OLEObject Type="Embed" ProgID="Excel.Sheet.8" ShapeID="_x0000_i1077" DrawAspect="Content" ObjectID="_1735131150" r:id="rId12"/>
        </w:object>
      </w:r>
    </w:p>
    <w:sectPr w:rsidR="00A23E4A" w:rsidRPr="00EB0403" w:rsidSect="00B777A0">
      <w:footerReference w:type="default" r:id="rId13"/>
      <w:pgSz w:w="16838" w:h="11906" w:orient="landscape"/>
      <w:pgMar w:top="1134" w:right="737" w:bottom="70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CDB08" w14:textId="77777777" w:rsidR="006007DE" w:rsidRDefault="006007DE">
      <w:r>
        <w:separator/>
      </w:r>
    </w:p>
  </w:endnote>
  <w:endnote w:type="continuationSeparator" w:id="0">
    <w:p w14:paraId="647E968F" w14:textId="77777777" w:rsidR="006007DE" w:rsidRDefault="006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FB0C" w14:textId="77777777" w:rsidR="00DB4404" w:rsidRDefault="00DB4404" w:rsidP="0061511E">
    <w:pPr>
      <w:pStyle w:val="Pieddepage"/>
      <w:rPr>
        <w:sz w:val="16"/>
        <w:szCs w:val="16"/>
      </w:rPr>
    </w:pPr>
  </w:p>
  <w:p w14:paraId="59D5EC6D" w14:textId="1D47207C" w:rsidR="00DB4404" w:rsidRDefault="00AF3A43" w:rsidP="0061511E">
    <w:pPr>
      <w:pStyle w:val="Pieddepage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0869BB" wp14:editId="1EEA4ADF">
              <wp:simplePos x="0" y="0"/>
              <wp:positionH relativeFrom="column">
                <wp:posOffset>-31750</wp:posOffset>
              </wp:positionH>
              <wp:positionV relativeFrom="paragraph">
                <wp:posOffset>113030</wp:posOffset>
              </wp:positionV>
              <wp:extent cx="9715500" cy="0"/>
              <wp:effectExtent l="6350" t="8255" r="3175" b="127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15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A1B19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8.9pt" to="762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9fr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"/>
          </w:pict>
        </mc:Fallback>
      </mc:AlternateContent>
    </w:r>
  </w:p>
  <w:p w14:paraId="7EDBEF1B" w14:textId="77777777" w:rsidR="00DB4404" w:rsidRDefault="00DB4404" w:rsidP="0061511E">
    <w:pPr>
      <w:pStyle w:val="Pieddepage"/>
      <w:jc w:val="center"/>
      <w:rPr>
        <w:sz w:val="16"/>
        <w:szCs w:val="16"/>
      </w:rPr>
    </w:pPr>
  </w:p>
  <w:p w14:paraId="5670D305" w14:textId="77777777" w:rsidR="00DB4404" w:rsidRPr="00631114" w:rsidRDefault="00DB4404" w:rsidP="006055A8">
    <w:pPr>
      <w:pStyle w:val="Pieddepage"/>
      <w:jc w:val="center"/>
      <w:rPr>
        <w:sz w:val="18"/>
        <w:szCs w:val="18"/>
      </w:rPr>
    </w:pPr>
    <w:r w:rsidRPr="00631114">
      <w:rPr>
        <w:sz w:val="18"/>
        <w:szCs w:val="18"/>
      </w:rPr>
      <w:t xml:space="preserve">INOX SYSTEM </w:t>
    </w:r>
    <w:r>
      <w:rPr>
        <w:sz w:val="18"/>
        <w:szCs w:val="18"/>
      </w:rPr>
      <w:t>14 rue Anita Conti –</w:t>
    </w:r>
    <w:r w:rsidRPr="00631114">
      <w:rPr>
        <w:sz w:val="18"/>
        <w:szCs w:val="18"/>
      </w:rPr>
      <w:t xml:space="preserve"> </w:t>
    </w:r>
    <w:r>
      <w:rPr>
        <w:sz w:val="18"/>
        <w:szCs w:val="18"/>
      </w:rPr>
      <w:t>ZI de Périgny</w:t>
    </w:r>
    <w:r w:rsidRPr="00631114">
      <w:rPr>
        <w:sz w:val="18"/>
        <w:szCs w:val="18"/>
      </w:rPr>
      <w:t xml:space="preserve"> - </w:t>
    </w:r>
    <w:r>
      <w:rPr>
        <w:sz w:val="18"/>
        <w:szCs w:val="18"/>
      </w:rPr>
      <w:t>17180</w:t>
    </w:r>
    <w:r w:rsidRPr="00631114">
      <w:rPr>
        <w:sz w:val="18"/>
        <w:szCs w:val="18"/>
      </w:rPr>
      <w:t xml:space="preserve"> </w:t>
    </w:r>
    <w:r>
      <w:rPr>
        <w:sz w:val="18"/>
        <w:szCs w:val="18"/>
      </w:rPr>
      <w:t>PERIGNY</w:t>
    </w:r>
    <w:r w:rsidRPr="00631114">
      <w:rPr>
        <w:sz w:val="18"/>
        <w:szCs w:val="18"/>
      </w:rPr>
      <w:t>– T. +33(0)1 39 19 11 00 / F. +33(0)1 39 19 11 01</w:t>
    </w:r>
  </w:p>
  <w:p w14:paraId="415C5C87" w14:textId="77777777" w:rsidR="00DB4404" w:rsidRPr="00631114" w:rsidRDefault="00DB4404" w:rsidP="006055A8">
    <w:pPr>
      <w:pStyle w:val="Pieddepage"/>
      <w:jc w:val="center"/>
      <w:rPr>
        <w:sz w:val="8"/>
        <w:szCs w:val="8"/>
      </w:rPr>
    </w:pPr>
  </w:p>
  <w:p w14:paraId="0F568E99" w14:textId="77777777" w:rsidR="00DB4404" w:rsidRDefault="00DB4404" w:rsidP="006055A8">
    <w:pPr>
      <w:pStyle w:val="Pieddepage"/>
      <w:jc w:val="center"/>
    </w:pPr>
    <w:r w:rsidRPr="00734973">
      <w:rPr>
        <w:sz w:val="18"/>
        <w:szCs w:val="18"/>
      </w:rPr>
      <w:t xml:space="preserve">SARL au capital de </w:t>
    </w:r>
    <w:r>
      <w:rPr>
        <w:sz w:val="18"/>
        <w:szCs w:val="18"/>
      </w:rPr>
      <w:t>100</w:t>
    </w:r>
    <w:r w:rsidRPr="00734973">
      <w:rPr>
        <w:sz w:val="18"/>
        <w:szCs w:val="18"/>
      </w:rPr>
      <w:t xml:space="preserve"> 000 €, RC</w:t>
    </w:r>
    <w:r>
      <w:rPr>
        <w:sz w:val="18"/>
        <w:szCs w:val="18"/>
      </w:rPr>
      <w:t>S La Rochelle</w:t>
    </w:r>
    <w:r w:rsidRPr="00734973">
      <w:rPr>
        <w:sz w:val="18"/>
        <w:szCs w:val="18"/>
      </w:rPr>
      <w:t xml:space="preserve">, SIRET </w:t>
    </w:r>
    <w:r>
      <w:rPr>
        <w:sz w:val="18"/>
        <w:szCs w:val="18"/>
      </w:rPr>
      <w:t>491 040 119 -</w:t>
    </w:r>
    <w:r w:rsidRPr="009A75E4">
      <w:rPr>
        <w:sz w:val="16"/>
        <w:szCs w:val="16"/>
      </w:rPr>
      <w:t xml:space="preserve"> </w:t>
    </w:r>
    <w:r w:rsidRPr="004745F9">
      <w:rPr>
        <w:sz w:val="18"/>
        <w:szCs w:val="18"/>
      </w:rPr>
      <w:t>APE 4669 B</w:t>
    </w:r>
    <w:r>
      <w:rPr>
        <w:sz w:val="16"/>
        <w:szCs w:val="16"/>
      </w:rPr>
      <w:t xml:space="preserve"> –</w:t>
    </w:r>
    <w:r w:rsidRPr="00734973">
      <w:rPr>
        <w:sz w:val="18"/>
        <w:szCs w:val="18"/>
      </w:rPr>
      <w:t xml:space="preserve"> </w:t>
    </w:r>
    <w:r>
      <w:rPr>
        <w:sz w:val="18"/>
        <w:szCs w:val="18"/>
      </w:rPr>
      <w:t>TVA intracom FR 90 491 040 119</w:t>
    </w:r>
  </w:p>
  <w:p w14:paraId="06A9381C" w14:textId="77777777" w:rsidR="00DB4404" w:rsidRDefault="00DB4404" w:rsidP="006055A8">
    <w:pPr>
      <w:pStyle w:val="Pieddepag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E5384" w14:textId="77777777" w:rsidR="006007DE" w:rsidRDefault="006007DE">
      <w:r>
        <w:separator/>
      </w:r>
    </w:p>
  </w:footnote>
  <w:footnote w:type="continuationSeparator" w:id="0">
    <w:p w14:paraId="07F65122" w14:textId="77777777" w:rsidR="006007DE" w:rsidRDefault="00600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5447A"/>
    <w:multiLevelType w:val="hybridMultilevel"/>
    <w:tmpl w:val="EC40D95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810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 style="mso-wrap-style:none" fill="f" fillcolor="white">
      <v:fill color="white" on="f"/>
      <v:stroke weight="0"/>
      <v:textbox style="mso-fit-shape-to-text: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B45"/>
    <w:rsid w:val="00044449"/>
    <w:rsid w:val="000655C2"/>
    <w:rsid w:val="00074ACA"/>
    <w:rsid w:val="000B1887"/>
    <w:rsid w:val="000F13C6"/>
    <w:rsid w:val="000F5DF8"/>
    <w:rsid w:val="001047FC"/>
    <w:rsid w:val="0011020D"/>
    <w:rsid w:val="00117F78"/>
    <w:rsid w:val="00126799"/>
    <w:rsid w:val="00136A9C"/>
    <w:rsid w:val="001B0260"/>
    <w:rsid w:val="001D3A29"/>
    <w:rsid w:val="00212300"/>
    <w:rsid w:val="00254DD3"/>
    <w:rsid w:val="002839FD"/>
    <w:rsid w:val="002B0872"/>
    <w:rsid w:val="002C2713"/>
    <w:rsid w:val="002E6259"/>
    <w:rsid w:val="00326216"/>
    <w:rsid w:val="00336A56"/>
    <w:rsid w:val="00366774"/>
    <w:rsid w:val="00372AE6"/>
    <w:rsid w:val="00380070"/>
    <w:rsid w:val="003955C3"/>
    <w:rsid w:val="003A7D6B"/>
    <w:rsid w:val="003B3411"/>
    <w:rsid w:val="003B7BF2"/>
    <w:rsid w:val="003D09CA"/>
    <w:rsid w:val="003D58EB"/>
    <w:rsid w:val="003E1E43"/>
    <w:rsid w:val="003E7094"/>
    <w:rsid w:val="003E7368"/>
    <w:rsid w:val="00422571"/>
    <w:rsid w:val="004239FD"/>
    <w:rsid w:val="0045382E"/>
    <w:rsid w:val="00484A51"/>
    <w:rsid w:val="0048641C"/>
    <w:rsid w:val="004873C3"/>
    <w:rsid w:val="0049100C"/>
    <w:rsid w:val="004A1875"/>
    <w:rsid w:val="004B0F47"/>
    <w:rsid w:val="00522C98"/>
    <w:rsid w:val="00525F41"/>
    <w:rsid w:val="00562312"/>
    <w:rsid w:val="00572683"/>
    <w:rsid w:val="0058491A"/>
    <w:rsid w:val="005A36F5"/>
    <w:rsid w:val="005B202B"/>
    <w:rsid w:val="006007DE"/>
    <w:rsid w:val="006022B3"/>
    <w:rsid w:val="006055A8"/>
    <w:rsid w:val="006067D6"/>
    <w:rsid w:val="0061201F"/>
    <w:rsid w:val="0061511E"/>
    <w:rsid w:val="0063473D"/>
    <w:rsid w:val="00643FDF"/>
    <w:rsid w:val="00655EBF"/>
    <w:rsid w:val="00684660"/>
    <w:rsid w:val="00692739"/>
    <w:rsid w:val="0069553D"/>
    <w:rsid w:val="006B2B38"/>
    <w:rsid w:val="006B55EF"/>
    <w:rsid w:val="006C47D9"/>
    <w:rsid w:val="006D04DD"/>
    <w:rsid w:val="006D32FF"/>
    <w:rsid w:val="006F11AE"/>
    <w:rsid w:val="006F3717"/>
    <w:rsid w:val="006F6B03"/>
    <w:rsid w:val="00703F15"/>
    <w:rsid w:val="00724384"/>
    <w:rsid w:val="007332CA"/>
    <w:rsid w:val="007364C6"/>
    <w:rsid w:val="00740A71"/>
    <w:rsid w:val="0074484D"/>
    <w:rsid w:val="007734F2"/>
    <w:rsid w:val="007C0555"/>
    <w:rsid w:val="007C287D"/>
    <w:rsid w:val="007D7D68"/>
    <w:rsid w:val="007F4C93"/>
    <w:rsid w:val="008002B5"/>
    <w:rsid w:val="0084245F"/>
    <w:rsid w:val="00874D0B"/>
    <w:rsid w:val="00885A6A"/>
    <w:rsid w:val="008A4FB1"/>
    <w:rsid w:val="008D3366"/>
    <w:rsid w:val="008D5FA5"/>
    <w:rsid w:val="008E2D68"/>
    <w:rsid w:val="008E4E9E"/>
    <w:rsid w:val="009212F8"/>
    <w:rsid w:val="009430AB"/>
    <w:rsid w:val="00951873"/>
    <w:rsid w:val="009614C2"/>
    <w:rsid w:val="00975DB4"/>
    <w:rsid w:val="009B50C1"/>
    <w:rsid w:val="009C1B07"/>
    <w:rsid w:val="009C726E"/>
    <w:rsid w:val="009D149A"/>
    <w:rsid w:val="009F3624"/>
    <w:rsid w:val="00A23E4A"/>
    <w:rsid w:val="00A30EA3"/>
    <w:rsid w:val="00A408F5"/>
    <w:rsid w:val="00A62720"/>
    <w:rsid w:val="00A632FA"/>
    <w:rsid w:val="00A75712"/>
    <w:rsid w:val="00AB036C"/>
    <w:rsid w:val="00AD4BF6"/>
    <w:rsid w:val="00AE3A6B"/>
    <w:rsid w:val="00AF0E85"/>
    <w:rsid w:val="00AF3A43"/>
    <w:rsid w:val="00AF4287"/>
    <w:rsid w:val="00AF7ED0"/>
    <w:rsid w:val="00B0569F"/>
    <w:rsid w:val="00B169B3"/>
    <w:rsid w:val="00B27CB4"/>
    <w:rsid w:val="00B36F4B"/>
    <w:rsid w:val="00B53069"/>
    <w:rsid w:val="00B66910"/>
    <w:rsid w:val="00B777A0"/>
    <w:rsid w:val="00B778E2"/>
    <w:rsid w:val="00B84A35"/>
    <w:rsid w:val="00B96588"/>
    <w:rsid w:val="00BA67A0"/>
    <w:rsid w:val="00BB5871"/>
    <w:rsid w:val="00BC71EA"/>
    <w:rsid w:val="00BD2DB8"/>
    <w:rsid w:val="00BE2E03"/>
    <w:rsid w:val="00BF30B0"/>
    <w:rsid w:val="00BF6B9E"/>
    <w:rsid w:val="00C00B68"/>
    <w:rsid w:val="00C04FE0"/>
    <w:rsid w:val="00C1211E"/>
    <w:rsid w:val="00C21DE6"/>
    <w:rsid w:val="00C30769"/>
    <w:rsid w:val="00C46DD4"/>
    <w:rsid w:val="00C94BBA"/>
    <w:rsid w:val="00CB33A8"/>
    <w:rsid w:val="00CB6245"/>
    <w:rsid w:val="00CC300D"/>
    <w:rsid w:val="00CC7918"/>
    <w:rsid w:val="00CD6D74"/>
    <w:rsid w:val="00CE1DE6"/>
    <w:rsid w:val="00CF3A86"/>
    <w:rsid w:val="00CF7B88"/>
    <w:rsid w:val="00D009CE"/>
    <w:rsid w:val="00D236B4"/>
    <w:rsid w:val="00D23EE0"/>
    <w:rsid w:val="00D4200D"/>
    <w:rsid w:val="00D57F90"/>
    <w:rsid w:val="00DA7926"/>
    <w:rsid w:val="00DA7F8F"/>
    <w:rsid w:val="00DB4404"/>
    <w:rsid w:val="00DC5966"/>
    <w:rsid w:val="00DE0A0D"/>
    <w:rsid w:val="00DE3120"/>
    <w:rsid w:val="00E02360"/>
    <w:rsid w:val="00E0434F"/>
    <w:rsid w:val="00E10751"/>
    <w:rsid w:val="00E12165"/>
    <w:rsid w:val="00E2441F"/>
    <w:rsid w:val="00E468C7"/>
    <w:rsid w:val="00E618E5"/>
    <w:rsid w:val="00E942E7"/>
    <w:rsid w:val="00E96AB1"/>
    <w:rsid w:val="00EA4BBA"/>
    <w:rsid w:val="00EB0403"/>
    <w:rsid w:val="00EB7B45"/>
    <w:rsid w:val="00F11B99"/>
    <w:rsid w:val="00F12A8E"/>
    <w:rsid w:val="00F30576"/>
    <w:rsid w:val="00FA7462"/>
    <w:rsid w:val="00FB31B5"/>
    <w:rsid w:val="00FD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wrap-style:none" fill="f" fillcolor="white">
      <v:fill color="white" on="f"/>
      <v:stroke weight="0"/>
      <v:textbox style="mso-fit-shape-to-text:t"/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D3C9AA7"/>
  <w15:docId w15:val="{32549750-87E2-4E8C-B24B-AB6D4637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rsid w:val="00EB7B45"/>
    <w:pPr>
      <w:keepNext/>
      <w:tabs>
        <w:tab w:val="left" w:pos="6804"/>
      </w:tabs>
      <w:outlineLvl w:val="0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Lienhypertexte">
    <w:name w:val="Hyperlink"/>
    <w:rsid w:val="00EB7B45"/>
    <w:rPr>
      <w:color w:val="0000FF"/>
      <w:u w:val="single"/>
    </w:rPr>
  </w:style>
  <w:style w:type="paragraph" w:styleId="Textedebulles">
    <w:name w:val="Balloon Text"/>
    <w:basedOn w:val="Normal"/>
    <w:semiHidden/>
    <w:rsid w:val="008D5FA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6055A8"/>
    <w:rPr>
      <w:sz w:val="24"/>
    </w:rPr>
  </w:style>
  <w:style w:type="character" w:styleId="lev">
    <w:name w:val="Strong"/>
    <w:basedOn w:val="Policepardfaut"/>
    <w:qFormat/>
    <w:rsid w:val="00F11B99"/>
    <w:rPr>
      <w:b/>
      <w:bCs/>
    </w:rPr>
  </w:style>
  <w:style w:type="paragraph" w:styleId="Titre">
    <w:name w:val="Title"/>
    <w:basedOn w:val="Normal"/>
    <w:next w:val="Normal"/>
    <w:link w:val="TitreCar"/>
    <w:qFormat/>
    <w:rsid w:val="00F11B9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F11B9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centuation">
    <w:name w:val="Emphasis"/>
    <w:basedOn w:val="Policepardfaut"/>
    <w:qFormat/>
    <w:rsid w:val="00F11B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62FB8-E1E9-4353-B131-E828369E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FT.dotx</Template>
  <TotalTime>1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YACHTING</dc:creator>
  <cp:lastModifiedBy>INOX SYSTEM</cp:lastModifiedBy>
  <cp:revision>2</cp:revision>
  <cp:lastPrinted>2021-06-02T09:21:00Z</cp:lastPrinted>
  <dcterms:created xsi:type="dcterms:W3CDTF">2023-01-13T15:05:00Z</dcterms:created>
  <dcterms:modified xsi:type="dcterms:W3CDTF">2023-01-13T15:05:00Z</dcterms:modified>
</cp:coreProperties>
</file>